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946F4" w14:textId="77777777" w:rsidR="00741247" w:rsidRDefault="00741247" w:rsidP="00AB368A">
      <w:pPr>
        <w:rPr>
          <w:b/>
        </w:rPr>
      </w:pPr>
    </w:p>
    <w:p w14:paraId="722BB3BA" w14:textId="34C00A56" w:rsidR="00AB368A" w:rsidRPr="00741247" w:rsidRDefault="001720FA" w:rsidP="00AB368A">
      <w:pPr>
        <w:rPr>
          <w:b/>
          <w:sz w:val="24"/>
        </w:rPr>
      </w:pPr>
      <w:r w:rsidRPr="00741247">
        <w:rPr>
          <w:b/>
          <w:sz w:val="24"/>
        </w:rPr>
        <w:t xml:space="preserve">Environmental issues of trail running and sporting </w:t>
      </w:r>
      <w:r w:rsidR="00AB368A" w:rsidRPr="00741247">
        <w:rPr>
          <w:b/>
          <w:sz w:val="24"/>
        </w:rPr>
        <w:t xml:space="preserve">events in protected areas: </w:t>
      </w:r>
      <w:r w:rsidR="00DD073D" w:rsidRPr="00741247">
        <w:rPr>
          <w:b/>
          <w:sz w:val="24"/>
        </w:rPr>
        <w:t>P</w:t>
      </w:r>
      <w:r w:rsidR="00AB368A" w:rsidRPr="00741247">
        <w:rPr>
          <w:b/>
          <w:sz w:val="24"/>
        </w:rPr>
        <w:t>rogress on research and management</w:t>
      </w:r>
    </w:p>
    <w:p w14:paraId="119AE188" w14:textId="77777777" w:rsidR="001945AE" w:rsidRDefault="001945AE" w:rsidP="001945AE">
      <w:pPr>
        <w:spacing w:after="0"/>
      </w:pPr>
      <w:r>
        <w:t xml:space="preserve">Session Organizers: </w:t>
      </w:r>
    </w:p>
    <w:p w14:paraId="465717B1" w14:textId="3EC9AD3B" w:rsidR="00741247" w:rsidRDefault="001945AE" w:rsidP="001945AE">
      <w:pPr>
        <w:spacing w:after="0"/>
      </w:pPr>
      <w:r>
        <w:t>Yu-Fai Leung, North Carolina State University, USA</w:t>
      </w:r>
      <w:r w:rsidR="00741247">
        <w:t xml:space="preserve"> (</w:t>
      </w:r>
      <w:hyperlink r:id="rId8" w:history="1">
        <w:r w:rsidR="00741247" w:rsidRPr="00D1439C">
          <w:rPr>
            <w:rStyle w:val="Lienhypertexte"/>
          </w:rPr>
          <w:t>Leung@ncsu.edu</w:t>
        </w:r>
      </w:hyperlink>
      <w:r w:rsidR="00741247">
        <w:t>)</w:t>
      </w:r>
    </w:p>
    <w:p w14:paraId="694FD7DB" w14:textId="37C0FB45" w:rsidR="001945AE" w:rsidRPr="00741247" w:rsidRDefault="001945AE" w:rsidP="00741247">
      <w:pPr>
        <w:spacing w:after="0"/>
      </w:pPr>
      <w:r w:rsidRPr="001945AE">
        <w:t xml:space="preserve">Rannveig </w:t>
      </w:r>
      <w:proofErr w:type="spellStart"/>
      <w:r w:rsidRPr="001945AE">
        <w:t>Ólafsdóttir</w:t>
      </w:r>
      <w:proofErr w:type="spellEnd"/>
      <w:r>
        <w:t>, University of Iceland, Iceland</w:t>
      </w:r>
      <w:r w:rsidR="00741247">
        <w:t xml:space="preserve"> (</w:t>
      </w:r>
      <w:hyperlink r:id="rId9" w:history="1">
        <w:r w:rsidR="00741247" w:rsidRPr="00D1439C">
          <w:rPr>
            <w:rStyle w:val="Lienhypertexte"/>
          </w:rPr>
          <w:t>ranny@hi.is</w:t>
        </w:r>
      </w:hyperlink>
      <w:r w:rsidR="00741247">
        <w:t xml:space="preserve">) </w:t>
      </w:r>
    </w:p>
    <w:p w14:paraId="3718E92A" w14:textId="77777777" w:rsidR="001945AE" w:rsidRDefault="001945AE" w:rsidP="00AB368A">
      <w:r>
        <w:t xml:space="preserve"> </w:t>
      </w:r>
    </w:p>
    <w:p w14:paraId="51B5CCB8" w14:textId="214A363A" w:rsidR="00AB368A" w:rsidRDefault="00DD073D" w:rsidP="00AB368A">
      <w:r>
        <w:t>Trail running</w:t>
      </w:r>
      <w:r w:rsidR="001720FA">
        <w:t>, adventure racing</w:t>
      </w:r>
      <w:r>
        <w:t xml:space="preserve"> and </w:t>
      </w:r>
      <w:r w:rsidR="005C42CF">
        <w:t xml:space="preserve">other competition-based </w:t>
      </w:r>
      <w:r>
        <w:t>s</w:t>
      </w:r>
      <w:r w:rsidR="001720FA">
        <w:t xml:space="preserve">porting events are </w:t>
      </w:r>
      <w:r w:rsidR="009C2EA1">
        <w:t xml:space="preserve">rapidly </w:t>
      </w:r>
      <w:r w:rsidR="001720FA">
        <w:t xml:space="preserve">gaining popularity </w:t>
      </w:r>
      <w:r>
        <w:t>in protected areas</w:t>
      </w:r>
      <w:r w:rsidR="005C42CF">
        <w:t xml:space="preserve"> in different continents</w:t>
      </w:r>
      <w:r w:rsidR="001720FA">
        <w:t>. The</w:t>
      </w:r>
      <w:r>
        <w:t xml:space="preserve"> </w:t>
      </w:r>
      <w:r w:rsidR="005C42CF">
        <w:t>rising</w:t>
      </w:r>
      <w:r w:rsidR="001720FA">
        <w:t xml:space="preserve"> </w:t>
      </w:r>
      <w:r>
        <w:t>demand</w:t>
      </w:r>
      <w:r w:rsidR="005C42CF">
        <w:t>s are</w:t>
      </w:r>
      <w:r w:rsidR="001720FA">
        <w:t xml:space="preserve"> </w:t>
      </w:r>
      <w:r w:rsidR="005C42CF">
        <w:t xml:space="preserve">partly due to changing public interests and effective marketing of non-profit or for-profit event organizers while protected area agencies are increasingly embracing </w:t>
      </w:r>
      <w:r w:rsidR="0028075F">
        <w:t xml:space="preserve">public and </w:t>
      </w:r>
      <w:r>
        <w:t xml:space="preserve">physical health </w:t>
      </w:r>
      <w:r w:rsidR="005C42CF">
        <w:t>objectives</w:t>
      </w:r>
      <w:r w:rsidR="0028075F">
        <w:t xml:space="preserve"> </w:t>
      </w:r>
      <w:r w:rsidR="005C42CF">
        <w:t xml:space="preserve">to </w:t>
      </w:r>
      <w:r w:rsidR="00A36142">
        <w:t xml:space="preserve">demonstrate </w:t>
      </w:r>
      <w:r w:rsidR="005C42CF">
        <w:t xml:space="preserve">their </w:t>
      </w:r>
      <w:r w:rsidR="00A36142">
        <w:t xml:space="preserve">societal </w:t>
      </w:r>
      <w:r w:rsidR="005C42CF">
        <w:t>relevance</w:t>
      </w:r>
      <w:r>
        <w:t xml:space="preserve">. However, </w:t>
      </w:r>
      <w:r w:rsidR="0028075F">
        <w:t>i</w:t>
      </w:r>
      <w:r>
        <w:t xml:space="preserve">ntensive </w:t>
      </w:r>
      <w:r w:rsidR="001720FA">
        <w:t>use of trails</w:t>
      </w:r>
      <w:r w:rsidR="005C42CF">
        <w:t>, facilities</w:t>
      </w:r>
      <w:r w:rsidR="001720FA">
        <w:t xml:space="preserve"> and </w:t>
      </w:r>
      <w:r w:rsidR="005C42CF">
        <w:t>natural areas</w:t>
      </w:r>
      <w:r w:rsidR="001720FA">
        <w:t xml:space="preserve"> </w:t>
      </w:r>
      <w:r w:rsidR="005C42CF">
        <w:t>by</w:t>
      </w:r>
      <w:r w:rsidR="001720FA">
        <w:t xml:space="preserve"> large number</w:t>
      </w:r>
      <w:r w:rsidR="005C42CF">
        <w:t>s</w:t>
      </w:r>
      <w:r w:rsidR="001720FA">
        <w:t xml:space="preserve"> of people </w:t>
      </w:r>
      <w:r w:rsidR="0028075F">
        <w:t xml:space="preserve">in these events can </w:t>
      </w:r>
      <w:r w:rsidR="001720FA">
        <w:t xml:space="preserve">cause significant negative impacts on </w:t>
      </w:r>
      <w:r w:rsidR="005C42CF">
        <w:t xml:space="preserve">the </w:t>
      </w:r>
      <w:r w:rsidR="001720FA">
        <w:t>natural resources</w:t>
      </w:r>
      <w:r w:rsidR="009C2EA1">
        <w:t xml:space="preserve"> and recreation infrastructure</w:t>
      </w:r>
      <w:r w:rsidR="005C42CF">
        <w:t>. Some examples include</w:t>
      </w:r>
      <w:r w:rsidR="0028075F">
        <w:t xml:space="preserve"> vegetation damage, soil erosion, informal trail formation, </w:t>
      </w:r>
      <w:r w:rsidR="001720FA">
        <w:t xml:space="preserve">wildlife disturbance, </w:t>
      </w:r>
      <w:r w:rsidR="0028075F">
        <w:t xml:space="preserve">and trash. </w:t>
      </w:r>
      <w:r w:rsidR="005C42CF">
        <w:t>Protected area ma</w:t>
      </w:r>
      <w:r>
        <w:t xml:space="preserve">nagers </w:t>
      </w:r>
      <w:r w:rsidR="001720FA">
        <w:t xml:space="preserve">are challenged to </w:t>
      </w:r>
      <w:r>
        <w:t xml:space="preserve">weigh the </w:t>
      </w:r>
      <w:r w:rsidR="001720FA">
        <w:t>social</w:t>
      </w:r>
      <w:r w:rsidR="005C42CF">
        <w:t xml:space="preserve"> and</w:t>
      </w:r>
      <w:r w:rsidR="001720FA">
        <w:t xml:space="preserve"> economic </w:t>
      </w:r>
      <w:r>
        <w:t xml:space="preserve">benefits </w:t>
      </w:r>
      <w:r w:rsidR="001720FA">
        <w:t xml:space="preserve">of these events </w:t>
      </w:r>
      <w:r>
        <w:t xml:space="preserve">with </w:t>
      </w:r>
      <w:r w:rsidR="005C42CF">
        <w:t xml:space="preserve">the </w:t>
      </w:r>
      <w:r>
        <w:t xml:space="preserve">environmental and social costs. </w:t>
      </w:r>
      <w:r w:rsidR="00F95F8D">
        <w:t>One c</w:t>
      </w:r>
      <w:r w:rsidR="009C2EA1">
        <w:t>ritical</w:t>
      </w:r>
      <w:r w:rsidR="00F95F8D">
        <w:t xml:space="preserve"> question is </w:t>
      </w:r>
      <w:r>
        <w:t>when</w:t>
      </w:r>
      <w:r w:rsidR="005C42CF">
        <w:t xml:space="preserve"> and </w:t>
      </w:r>
      <w:r>
        <w:t>where</w:t>
      </w:r>
      <w:r w:rsidR="00F95F8D">
        <w:t xml:space="preserve"> these events, </w:t>
      </w:r>
      <w:r w:rsidR="001720FA">
        <w:t xml:space="preserve">as well as </w:t>
      </w:r>
      <w:r w:rsidR="00F95F8D">
        <w:t>their</w:t>
      </w:r>
      <w:r w:rsidR="001720FA">
        <w:t xml:space="preserve"> size and type</w:t>
      </w:r>
      <w:r w:rsidR="005C42CF">
        <w:t>,</w:t>
      </w:r>
      <w:r>
        <w:t xml:space="preserve"> are appropriate</w:t>
      </w:r>
      <w:r w:rsidR="00F95F8D">
        <w:t xml:space="preserve"> </w:t>
      </w:r>
      <w:r w:rsidR="001720FA">
        <w:t xml:space="preserve">based on </w:t>
      </w:r>
      <w:r>
        <w:t xml:space="preserve">conservation and other </w:t>
      </w:r>
      <w:r w:rsidR="00F95F8D">
        <w:t xml:space="preserve">integral </w:t>
      </w:r>
      <w:r>
        <w:t>values of protected areas.</w:t>
      </w:r>
    </w:p>
    <w:p w14:paraId="467B8E3A" w14:textId="67089245" w:rsidR="0028075F" w:rsidRDefault="00DD073D" w:rsidP="00AB368A">
      <w:r>
        <w:t xml:space="preserve">Concerns about environmental </w:t>
      </w:r>
      <w:r w:rsidR="00F95F8D">
        <w:t>impacts</w:t>
      </w:r>
      <w:r>
        <w:t xml:space="preserve"> of </w:t>
      </w:r>
      <w:r w:rsidR="00F95F8D">
        <w:t>trail running and</w:t>
      </w:r>
      <w:r>
        <w:t xml:space="preserve"> sporting events </w:t>
      </w:r>
      <w:r w:rsidR="00F95F8D">
        <w:t xml:space="preserve">in protected areas </w:t>
      </w:r>
      <w:r>
        <w:t>have been raised by colleagues (</w:t>
      </w:r>
      <w:r w:rsidR="005C42CF">
        <w:t>Newsome, 2014; Newsome &amp; Hughes, 2018</w:t>
      </w:r>
      <w:r>
        <w:t xml:space="preserve">), </w:t>
      </w:r>
      <w:r w:rsidR="00F95F8D">
        <w:t xml:space="preserve">urging for </w:t>
      </w:r>
      <w:r>
        <w:t xml:space="preserve">policy responses and </w:t>
      </w:r>
      <w:r w:rsidR="00F95F8D">
        <w:t xml:space="preserve">more </w:t>
      </w:r>
      <w:r>
        <w:t xml:space="preserve">research. </w:t>
      </w:r>
      <w:r w:rsidR="00F95F8D">
        <w:t>Gu</w:t>
      </w:r>
      <w:r>
        <w:t xml:space="preserve">idelines </w:t>
      </w:r>
      <w:r w:rsidR="00F95F8D">
        <w:t xml:space="preserve">for some of the events </w:t>
      </w:r>
      <w:r>
        <w:t xml:space="preserve">have </w:t>
      </w:r>
      <w:r w:rsidR="00F95F8D">
        <w:t xml:space="preserve">also </w:t>
      </w:r>
      <w:r>
        <w:t xml:space="preserve">been </w:t>
      </w:r>
      <w:r w:rsidR="00F95F8D">
        <w:t xml:space="preserve">developed by protected area agencies or event organizers to </w:t>
      </w:r>
      <w:r w:rsidR="009C2EA1">
        <w:t xml:space="preserve">manage </w:t>
      </w:r>
      <w:r>
        <w:t xml:space="preserve">impacts. </w:t>
      </w:r>
      <w:r w:rsidR="00F95F8D">
        <w:t>E</w:t>
      </w:r>
      <w:r>
        <w:t xml:space="preserve">mpirical research </w:t>
      </w:r>
      <w:r w:rsidR="00F95F8D">
        <w:t xml:space="preserve">that </w:t>
      </w:r>
      <w:r w:rsidR="0028075F">
        <w:t>inform</w:t>
      </w:r>
      <w:r w:rsidR="00F95F8D">
        <w:t xml:space="preserve">s </w:t>
      </w:r>
      <w:r>
        <w:t>poli</w:t>
      </w:r>
      <w:r w:rsidR="0028075F">
        <w:t>cies</w:t>
      </w:r>
      <w:r w:rsidR="00F95F8D">
        <w:t xml:space="preserve"> and</w:t>
      </w:r>
      <w:r w:rsidR="0028075F">
        <w:t xml:space="preserve"> regulations, </w:t>
      </w:r>
      <w:r w:rsidR="00F95F8D">
        <w:t xml:space="preserve">planning and </w:t>
      </w:r>
      <w:r w:rsidR="0028075F">
        <w:t>management</w:t>
      </w:r>
      <w:r w:rsidR="00F95F8D">
        <w:t xml:space="preserve">, and education and communication, is </w:t>
      </w:r>
      <w:r w:rsidR="00E231D3">
        <w:t xml:space="preserve">still </w:t>
      </w:r>
      <w:r w:rsidR="00F95F8D">
        <w:t>lacking</w:t>
      </w:r>
      <w:r w:rsidR="0028075F">
        <w:t>.</w:t>
      </w:r>
    </w:p>
    <w:p w14:paraId="0D0C29AE" w14:textId="758A01D2" w:rsidR="007312E1" w:rsidRDefault="00AB368A" w:rsidP="00AB368A">
      <w:r>
        <w:t xml:space="preserve">This special session </w:t>
      </w:r>
      <w:r w:rsidR="0028075F">
        <w:t>is intended to bring together academics</w:t>
      </w:r>
      <w:r w:rsidR="000815DA">
        <w:t>, managers,</w:t>
      </w:r>
      <w:r w:rsidR="0028075F">
        <w:t xml:space="preserve"> and practitioners in assessing the current prog</w:t>
      </w:r>
      <w:r w:rsidR="00F95F8D">
        <w:t>ress o</w:t>
      </w:r>
      <w:r w:rsidR="000815DA">
        <w:t>f research, policies</w:t>
      </w:r>
      <w:r w:rsidR="00F95F8D">
        <w:t xml:space="preserve"> and management practices </w:t>
      </w:r>
      <w:r w:rsidR="0028075F">
        <w:t>in this topic.</w:t>
      </w:r>
      <w:r w:rsidR="000815DA">
        <w:t xml:space="preserve"> The session will consist of </w:t>
      </w:r>
      <w:r w:rsidR="00F95F8D">
        <w:t xml:space="preserve">brief presentations </w:t>
      </w:r>
      <w:r w:rsidR="000815DA">
        <w:t xml:space="preserve">highlighting reviews and empirical studies conducted in different countries, followed by an open forum intended for identifying information and research needs. </w:t>
      </w:r>
      <w:r w:rsidR="009541F7">
        <w:t xml:space="preserve">Despite the environmental focus, this session welcomes discussion on social factors that influence, or are influenced by, environmental impacts. </w:t>
      </w:r>
      <w:r w:rsidR="000815DA">
        <w:t>This session should provide v</w:t>
      </w:r>
      <w:r>
        <w:t>aluable insights for researchers</w:t>
      </w:r>
      <w:r w:rsidR="000815DA">
        <w:t xml:space="preserve"> and managers</w:t>
      </w:r>
      <w:r>
        <w:t xml:space="preserve"> in protected areas</w:t>
      </w:r>
      <w:r w:rsidR="000815DA">
        <w:t>, as well as sporting event organizers and other recreation groups</w:t>
      </w:r>
      <w:r>
        <w:t>.</w:t>
      </w:r>
    </w:p>
    <w:p w14:paraId="345786E4" w14:textId="2588326E" w:rsidR="00741247" w:rsidRPr="00741247" w:rsidRDefault="00741247" w:rsidP="00741247">
      <w:pPr>
        <w:spacing w:after="0"/>
      </w:pPr>
      <w:bookmarkStart w:id="0" w:name="_GoBack"/>
      <w:bookmarkEnd w:id="0"/>
    </w:p>
    <w:sectPr w:rsidR="00741247" w:rsidRPr="0074124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48BC2" w14:textId="77777777" w:rsidR="00AA38EE" w:rsidRDefault="00AA38EE" w:rsidP="00741247">
      <w:pPr>
        <w:spacing w:after="0" w:line="240" w:lineRule="auto"/>
      </w:pPr>
      <w:r>
        <w:separator/>
      </w:r>
    </w:p>
  </w:endnote>
  <w:endnote w:type="continuationSeparator" w:id="0">
    <w:p w14:paraId="020F91C6" w14:textId="77777777" w:rsidR="00AA38EE" w:rsidRDefault="00AA38EE" w:rsidP="0074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13F90" w14:textId="77777777" w:rsidR="00AA38EE" w:rsidRDefault="00AA38EE" w:rsidP="00741247">
      <w:pPr>
        <w:spacing w:after="0" w:line="240" w:lineRule="auto"/>
      </w:pPr>
      <w:r>
        <w:separator/>
      </w:r>
    </w:p>
  </w:footnote>
  <w:footnote w:type="continuationSeparator" w:id="0">
    <w:p w14:paraId="173269B9" w14:textId="77777777" w:rsidR="00AA38EE" w:rsidRDefault="00AA38EE" w:rsidP="0074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33952" w14:textId="7A5F509D" w:rsidR="00741247" w:rsidRPr="00741247" w:rsidRDefault="00741247" w:rsidP="00741247">
    <w:pPr>
      <w:rPr>
        <w:sz w:val="20"/>
      </w:rPr>
    </w:pPr>
    <w:r w:rsidRPr="00741247">
      <w:rPr>
        <w:sz w:val="20"/>
      </w:rPr>
      <w:t>SPECIAL SESSION AT THE 9TH INTERNATIONAL CONFERENCE ON MONITORING AND MANAGEMENT OF VISITORS IN RECREATIONAL AND PROTECTED AREAS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5DDC"/>
    <w:multiLevelType w:val="hybridMultilevel"/>
    <w:tmpl w:val="338E4D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82"/>
    <w:rsid w:val="00072582"/>
    <w:rsid w:val="000815DA"/>
    <w:rsid w:val="000E34F6"/>
    <w:rsid w:val="001720FA"/>
    <w:rsid w:val="001945AE"/>
    <w:rsid w:val="0028075F"/>
    <w:rsid w:val="002A5D9A"/>
    <w:rsid w:val="004E6A07"/>
    <w:rsid w:val="005C42CF"/>
    <w:rsid w:val="006A6D0A"/>
    <w:rsid w:val="00741247"/>
    <w:rsid w:val="009541F7"/>
    <w:rsid w:val="0099114C"/>
    <w:rsid w:val="009C2EA1"/>
    <w:rsid w:val="009C4E02"/>
    <w:rsid w:val="00A3274C"/>
    <w:rsid w:val="00A36142"/>
    <w:rsid w:val="00AA2AA7"/>
    <w:rsid w:val="00AA38EE"/>
    <w:rsid w:val="00AB368A"/>
    <w:rsid w:val="00BB5000"/>
    <w:rsid w:val="00D906A8"/>
    <w:rsid w:val="00DD073D"/>
    <w:rsid w:val="00E231D3"/>
    <w:rsid w:val="00F95F8D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8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231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31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31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31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31D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1D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3274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4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247"/>
  </w:style>
  <w:style w:type="paragraph" w:styleId="Pieddepage">
    <w:name w:val="footer"/>
    <w:basedOn w:val="Normal"/>
    <w:link w:val="PieddepageCar"/>
    <w:uiPriority w:val="99"/>
    <w:unhideWhenUsed/>
    <w:rsid w:val="0074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231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31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31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31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31D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1D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3274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4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247"/>
  </w:style>
  <w:style w:type="paragraph" w:styleId="Pieddepage">
    <w:name w:val="footer"/>
    <w:basedOn w:val="Normal"/>
    <w:link w:val="PieddepageCar"/>
    <w:uiPriority w:val="99"/>
    <w:unhideWhenUsed/>
    <w:rsid w:val="0074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ung@ncs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nny@h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35471453</Template>
  <TotalTime>0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North Carolina State University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Yu-Fai Leung</dc:creator>
  <cp:lastModifiedBy>Dehez Jeoffrey</cp:lastModifiedBy>
  <cp:revision>2</cp:revision>
  <dcterms:created xsi:type="dcterms:W3CDTF">2018-02-13T09:18:00Z</dcterms:created>
  <dcterms:modified xsi:type="dcterms:W3CDTF">2018-02-13T09:18:00Z</dcterms:modified>
</cp:coreProperties>
</file>