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1" w:rsidRPr="00A72B9A" w:rsidRDefault="00812F81" w:rsidP="00C845FE">
      <w:pPr>
        <w:spacing w:after="0"/>
        <w:rPr>
          <w:i/>
          <w:sz w:val="20"/>
          <w:szCs w:val="20"/>
        </w:rPr>
      </w:pPr>
      <w:r w:rsidRPr="00A72B9A">
        <w:rPr>
          <w:i/>
          <w:sz w:val="20"/>
          <w:szCs w:val="20"/>
        </w:rPr>
        <w:t xml:space="preserve">Session proposal for the </w:t>
      </w:r>
      <w:r w:rsidR="00C845FE" w:rsidRPr="00C845FE">
        <w:rPr>
          <w:i/>
          <w:sz w:val="20"/>
          <w:szCs w:val="20"/>
        </w:rPr>
        <w:t>9</w:t>
      </w:r>
      <w:r w:rsidR="00C845FE" w:rsidRPr="00C845FE">
        <w:rPr>
          <w:i/>
          <w:sz w:val="20"/>
          <w:szCs w:val="20"/>
          <w:vertAlign w:val="superscript"/>
        </w:rPr>
        <w:t>th</w:t>
      </w:r>
      <w:r w:rsidR="00C845FE">
        <w:rPr>
          <w:i/>
          <w:sz w:val="20"/>
          <w:szCs w:val="20"/>
          <w:vertAlign w:val="superscript"/>
        </w:rPr>
        <w:t xml:space="preserve"> </w:t>
      </w:r>
      <w:r w:rsidR="00C845FE" w:rsidRPr="00C845FE">
        <w:rPr>
          <w:i/>
          <w:sz w:val="20"/>
          <w:szCs w:val="20"/>
        </w:rPr>
        <w:t>International Conference on Monitoring and Management of Visitors in Recreational and Protected Areas (MMV), Bordeaux, France, August 28-31, 2018</w:t>
      </w:r>
      <w:r w:rsidR="00C845FE">
        <w:rPr>
          <w:i/>
          <w:sz w:val="20"/>
          <w:szCs w:val="20"/>
        </w:rPr>
        <w:t>.</w:t>
      </w:r>
    </w:p>
    <w:p w:rsidR="00812F81" w:rsidRDefault="00812F81" w:rsidP="00812F81">
      <w:pPr>
        <w:spacing w:after="0"/>
        <w:rPr>
          <w:sz w:val="20"/>
          <w:szCs w:val="20"/>
        </w:rPr>
      </w:pPr>
    </w:p>
    <w:p w:rsidR="00C845FE" w:rsidRPr="00A72B9A" w:rsidRDefault="00C845FE" w:rsidP="00812F81">
      <w:pPr>
        <w:spacing w:after="0"/>
        <w:rPr>
          <w:sz w:val="20"/>
          <w:szCs w:val="20"/>
        </w:rPr>
      </w:pPr>
    </w:p>
    <w:p w:rsidR="00A72B9A" w:rsidRPr="00A72B9A" w:rsidRDefault="00A72B9A" w:rsidP="00812F81">
      <w:pPr>
        <w:spacing w:after="0"/>
        <w:rPr>
          <w:sz w:val="20"/>
          <w:szCs w:val="20"/>
          <w:u w:val="single"/>
        </w:rPr>
      </w:pPr>
      <w:r w:rsidRPr="00A72B9A">
        <w:rPr>
          <w:sz w:val="20"/>
          <w:szCs w:val="20"/>
          <w:u w:val="single"/>
        </w:rPr>
        <w:t>Session organizer:</w:t>
      </w:r>
    </w:p>
    <w:p w:rsidR="00A72B9A" w:rsidRPr="00A72B9A" w:rsidRDefault="00A72B9A" w:rsidP="00A72B9A">
      <w:pPr>
        <w:spacing w:after="0"/>
        <w:rPr>
          <w:sz w:val="20"/>
          <w:szCs w:val="20"/>
        </w:rPr>
      </w:pPr>
      <w:r w:rsidRPr="00A72B9A">
        <w:rPr>
          <w:sz w:val="20"/>
          <w:szCs w:val="20"/>
        </w:rPr>
        <w:t>Prof</w:t>
      </w:r>
      <w:r w:rsidR="00C845FE">
        <w:rPr>
          <w:sz w:val="20"/>
          <w:szCs w:val="20"/>
        </w:rPr>
        <w:t>essor</w:t>
      </w:r>
      <w:r w:rsidRPr="00A72B9A">
        <w:rPr>
          <w:sz w:val="20"/>
          <w:szCs w:val="20"/>
        </w:rPr>
        <w:t xml:space="preserve"> Peter Fredman</w:t>
      </w:r>
    </w:p>
    <w:p w:rsidR="00A72B9A" w:rsidRPr="00A72B9A" w:rsidRDefault="00A72B9A" w:rsidP="00A72B9A">
      <w:pPr>
        <w:spacing w:after="0"/>
        <w:rPr>
          <w:sz w:val="20"/>
          <w:szCs w:val="20"/>
        </w:rPr>
      </w:pPr>
      <w:r w:rsidRPr="00A72B9A">
        <w:rPr>
          <w:sz w:val="20"/>
          <w:szCs w:val="20"/>
        </w:rPr>
        <w:t>Faculty of Environmental Sciences and Natural Resource Management</w:t>
      </w:r>
    </w:p>
    <w:p w:rsidR="00A72B9A" w:rsidRPr="00A72B9A" w:rsidRDefault="00A72B9A" w:rsidP="00A72B9A">
      <w:pPr>
        <w:spacing w:after="0"/>
        <w:rPr>
          <w:sz w:val="20"/>
          <w:szCs w:val="20"/>
        </w:rPr>
      </w:pPr>
      <w:r w:rsidRPr="00A72B9A">
        <w:rPr>
          <w:sz w:val="20"/>
          <w:szCs w:val="20"/>
        </w:rPr>
        <w:t>Norwegian University of Life Sciences, NMBU</w:t>
      </w:r>
    </w:p>
    <w:p w:rsidR="00A72B9A" w:rsidRPr="00507E7A" w:rsidRDefault="00A72B9A" w:rsidP="00A72B9A">
      <w:pPr>
        <w:spacing w:after="0"/>
        <w:rPr>
          <w:sz w:val="20"/>
          <w:szCs w:val="20"/>
          <w:lang w:val="fr-FR"/>
        </w:rPr>
      </w:pPr>
      <w:r w:rsidRPr="00507E7A">
        <w:rPr>
          <w:sz w:val="20"/>
          <w:szCs w:val="20"/>
          <w:lang w:val="fr-FR"/>
        </w:rPr>
        <w:t xml:space="preserve">E-mail: </w:t>
      </w:r>
      <w:hyperlink r:id="rId8" w:history="1">
        <w:r w:rsidRPr="00507E7A">
          <w:rPr>
            <w:rStyle w:val="Lienhypertexte"/>
            <w:sz w:val="20"/>
            <w:szCs w:val="20"/>
            <w:lang w:val="fr-FR"/>
          </w:rPr>
          <w:t>peter.fredman@nmbu.no</w:t>
        </w:r>
      </w:hyperlink>
      <w:r w:rsidRPr="00507E7A">
        <w:rPr>
          <w:sz w:val="20"/>
          <w:szCs w:val="20"/>
          <w:lang w:val="fr-FR"/>
        </w:rPr>
        <w:tab/>
      </w:r>
    </w:p>
    <w:p w:rsidR="00A72B9A" w:rsidRPr="00507E7A" w:rsidRDefault="00A72B9A" w:rsidP="00A72B9A">
      <w:pPr>
        <w:spacing w:after="0"/>
        <w:rPr>
          <w:sz w:val="20"/>
          <w:szCs w:val="20"/>
          <w:lang w:val="fr-FR"/>
        </w:rPr>
      </w:pPr>
    </w:p>
    <w:p w:rsidR="000A3A69" w:rsidRPr="00507E7A" w:rsidRDefault="000A3A69" w:rsidP="00812F81">
      <w:pPr>
        <w:spacing w:after="0"/>
        <w:rPr>
          <w:sz w:val="20"/>
          <w:szCs w:val="20"/>
          <w:lang w:val="fr-FR"/>
        </w:rPr>
      </w:pPr>
    </w:p>
    <w:p w:rsidR="00D44113" w:rsidRPr="00525278" w:rsidRDefault="00D44113" w:rsidP="004271EA">
      <w:pPr>
        <w:spacing w:after="0"/>
        <w:rPr>
          <w:sz w:val="32"/>
          <w:szCs w:val="20"/>
        </w:rPr>
      </w:pPr>
      <w:r w:rsidRPr="00525278">
        <w:rPr>
          <w:sz w:val="32"/>
          <w:szCs w:val="20"/>
        </w:rPr>
        <w:t xml:space="preserve">Nature-based tourism </w:t>
      </w:r>
      <w:r w:rsidR="00C7318C">
        <w:rPr>
          <w:sz w:val="32"/>
          <w:szCs w:val="20"/>
        </w:rPr>
        <w:t xml:space="preserve">trends, markets and </w:t>
      </w:r>
      <w:r w:rsidR="006E3954">
        <w:rPr>
          <w:sz w:val="32"/>
          <w:szCs w:val="20"/>
        </w:rPr>
        <w:t xml:space="preserve">innovative </w:t>
      </w:r>
      <w:r w:rsidR="00C7318C">
        <w:rPr>
          <w:sz w:val="32"/>
          <w:szCs w:val="20"/>
        </w:rPr>
        <w:t>products</w:t>
      </w:r>
    </w:p>
    <w:p w:rsidR="00771FE6" w:rsidRPr="00E272B5" w:rsidRDefault="00771FE6" w:rsidP="004271EA">
      <w:pPr>
        <w:spacing w:after="0"/>
        <w:rPr>
          <w:szCs w:val="20"/>
        </w:rPr>
      </w:pPr>
    </w:p>
    <w:p w:rsidR="00CE1273" w:rsidRPr="00E272B5" w:rsidRDefault="006A0E7F" w:rsidP="004271EA">
      <w:pPr>
        <w:spacing w:after="0"/>
        <w:rPr>
          <w:szCs w:val="20"/>
        </w:rPr>
      </w:pPr>
      <w:r w:rsidRPr="00E272B5">
        <w:rPr>
          <w:szCs w:val="20"/>
        </w:rPr>
        <w:t>Nature-based tourism is an increasingly important</w:t>
      </w:r>
      <w:r w:rsidR="00057838">
        <w:rPr>
          <w:szCs w:val="20"/>
        </w:rPr>
        <w:t xml:space="preserve"> tool for local development of places </w:t>
      </w:r>
      <w:r w:rsidR="00112B6A">
        <w:rPr>
          <w:szCs w:val="20"/>
        </w:rPr>
        <w:t>rich in recreation opportunities.</w:t>
      </w:r>
      <w:r w:rsidR="007A2D8B">
        <w:rPr>
          <w:szCs w:val="20"/>
        </w:rPr>
        <w:t xml:space="preserve"> This apply</w:t>
      </w:r>
      <w:r w:rsidR="00112B6A">
        <w:rPr>
          <w:szCs w:val="20"/>
        </w:rPr>
        <w:t xml:space="preserve"> to many parks and protected areas, as well as other </w:t>
      </w:r>
      <w:r w:rsidR="001F1BD9">
        <w:rPr>
          <w:szCs w:val="20"/>
        </w:rPr>
        <w:t>spaces</w:t>
      </w:r>
      <w:r w:rsidR="00112B6A">
        <w:rPr>
          <w:szCs w:val="20"/>
        </w:rPr>
        <w:t xml:space="preserve"> </w:t>
      </w:r>
      <w:r w:rsidR="007A2D8B">
        <w:rPr>
          <w:szCs w:val="20"/>
        </w:rPr>
        <w:t xml:space="preserve">where </w:t>
      </w:r>
      <w:r w:rsidR="001F1BD9">
        <w:rPr>
          <w:szCs w:val="20"/>
        </w:rPr>
        <w:t>natural resources</w:t>
      </w:r>
      <w:r w:rsidR="007A2D8B">
        <w:rPr>
          <w:szCs w:val="20"/>
        </w:rPr>
        <w:t xml:space="preserve"> are attractive and accessible</w:t>
      </w:r>
      <w:r w:rsidR="001F1BD9">
        <w:rPr>
          <w:szCs w:val="20"/>
        </w:rPr>
        <w:t>.</w:t>
      </w:r>
      <w:r w:rsidR="007A2D8B">
        <w:rPr>
          <w:szCs w:val="20"/>
        </w:rPr>
        <w:t xml:space="preserve"> </w:t>
      </w:r>
      <w:r w:rsidR="00057838" w:rsidRPr="00E272B5">
        <w:rPr>
          <w:szCs w:val="20"/>
        </w:rPr>
        <w:t>Contemporary nature-based tourism is</w:t>
      </w:r>
      <w:r w:rsidR="000304A7">
        <w:rPr>
          <w:szCs w:val="20"/>
        </w:rPr>
        <w:t xml:space="preserve"> however</w:t>
      </w:r>
      <w:r w:rsidR="00057838" w:rsidRPr="00E272B5">
        <w:rPr>
          <w:szCs w:val="20"/>
        </w:rPr>
        <w:t xml:space="preserve"> undergoing significant changes in terms of diversification, globalization and new technology. </w:t>
      </w:r>
      <w:r w:rsidR="00DF3233">
        <w:rPr>
          <w:szCs w:val="20"/>
        </w:rPr>
        <w:t xml:space="preserve">The number of recreation activities in the outdoors </w:t>
      </w:r>
      <w:r w:rsidR="000304A7">
        <w:rPr>
          <w:szCs w:val="20"/>
        </w:rPr>
        <w:t>are growing</w:t>
      </w:r>
      <w:r w:rsidR="00DF3233">
        <w:rPr>
          <w:szCs w:val="20"/>
        </w:rPr>
        <w:t xml:space="preserve">, people are increasingly travel away from their home to participate and through new technology frontiers are pushed and new opportunities rise. Hence, </w:t>
      </w:r>
      <w:r w:rsidR="000304A7">
        <w:rPr>
          <w:szCs w:val="20"/>
        </w:rPr>
        <w:t xml:space="preserve">further </w:t>
      </w:r>
      <w:r w:rsidR="00DF3233">
        <w:rPr>
          <w:szCs w:val="20"/>
        </w:rPr>
        <w:t xml:space="preserve">development of the nature-based tourism sector requires an integrated research approach on </w:t>
      </w:r>
      <w:r w:rsidR="00DF3233" w:rsidRPr="00E272B5">
        <w:rPr>
          <w:szCs w:val="20"/>
        </w:rPr>
        <w:t>resource use, demand structures and product configurations</w:t>
      </w:r>
      <w:r w:rsidR="00DF3233">
        <w:rPr>
          <w:szCs w:val="20"/>
        </w:rPr>
        <w:t xml:space="preserve"> based on cutting-edge knowledge. </w:t>
      </w:r>
      <w:r w:rsidR="004546EB" w:rsidRPr="006E3954">
        <w:rPr>
          <w:i/>
          <w:szCs w:val="20"/>
        </w:rPr>
        <w:t xml:space="preserve">The current session will </w:t>
      </w:r>
      <w:r w:rsidRPr="006E3954">
        <w:rPr>
          <w:i/>
          <w:szCs w:val="20"/>
        </w:rPr>
        <w:t xml:space="preserve">discuss key conditions for </w:t>
      </w:r>
      <w:r w:rsidR="000304A7" w:rsidRPr="006E3954">
        <w:rPr>
          <w:i/>
          <w:szCs w:val="20"/>
        </w:rPr>
        <w:t>local</w:t>
      </w:r>
      <w:r w:rsidRPr="006E3954">
        <w:rPr>
          <w:i/>
          <w:szCs w:val="20"/>
        </w:rPr>
        <w:t xml:space="preserve"> development of th</w:t>
      </w:r>
      <w:r w:rsidR="004546EB" w:rsidRPr="006E3954">
        <w:rPr>
          <w:i/>
          <w:szCs w:val="20"/>
        </w:rPr>
        <w:t>e nature-based tourism sector, ther</w:t>
      </w:r>
      <w:r w:rsidRPr="006E3954">
        <w:rPr>
          <w:i/>
          <w:szCs w:val="20"/>
        </w:rPr>
        <w:t xml:space="preserve">eby strengthening its contribution to business innovation, community </w:t>
      </w:r>
      <w:r w:rsidR="004328A6" w:rsidRPr="006E3954">
        <w:rPr>
          <w:i/>
          <w:szCs w:val="20"/>
        </w:rPr>
        <w:t>resilience</w:t>
      </w:r>
      <w:r w:rsidRPr="006E3954">
        <w:rPr>
          <w:i/>
          <w:szCs w:val="20"/>
        </w:rPr>
        <w:t xml:space="preserve"> and sustainable use of natural resources</w:t>
      </w:r>
      <w:r w:rsidRPr="00E272B5">
        <w:rPr>
          <w:szCs w:val="20"/>
        </w:rPr>
        <w:t xml:space="preserve">. </w:t>
      </w:r>
      <w:r w:rsidR="00C845FE">
        <w:rPr>
          <w:szCs w:val="20"/>
        </w:rPr>
        <w:t>The</w:t>
      </w:r>
      <w:r w:rsidR="00B21F73" w:rsidRPr="00E272B5">
        <w:rPr>
          <w:szCs w:val="20"/>
        </w:rPr>
        <w:t xml:space="preserve"> ses</w:t>
      </w:r>
      <w:r w:rsidRPr="00E272B5">
        <w:rPr>
          <w:szCs w:val="20"/>
        </w:rPr>
        <w:t xml:space="preserve">sion is organized by BIOTOUR, a </w:t>
      </w:r>
      <w:r w:rsidR="00C845FE">
        <w:rPr>
          <w:szCs w:val="20"/>
        </w:rPr>
        <w:t xml:space="preserve">Norway-based </w:t>
      </w:r>
      <w:r w:rsidRPr="00E272B5">
        <w:rPr>
          <w:szCs w:val="20"/>
        </w:rPr>
        <w:t xml:space="preserve">research project </w:t>
      </w:r>
      <w:r w:rsidR="00080BBF">
        <w:rPr>
          <w:szCs w:val="20"/>
        </w:rPr>
        <w:t xml:space="preserve">with </w:t>
      </w:r>
      <w:r w:rsidR="00B67AAD">
        <w:rPr>
          <w:szCs w:val="20"/>
        </w:rPr>
        <w:t>the</w:t>
      </w:r>
      <w:r w:rsidR="00080BBF">
        <w:rPr>
          <w:szCs w:val="20"/>
        </w:rPr>
        <w:t xml:space="preserve"> </w:t>
      </w:r>
      <w:r w:rsidR="00BA2772" w:rsidRPr="00E272B5">
        <w:rPr>
          <w:szCs w:val="20"/>
        </w:rPr>
        <w:t xml:space="preserve">overall hypothesis that an integrated perspective of the nature-based tourism sector will provide a basis for new products and </w:t>
      </w:r>
      <w:r w:rsidR="000304A7">
        <w:rPr>
          <w:szCs w:val="20"/>
        </w:rPr>
        <w:t xml:space="preserve">a </w:t>
      </w:r>
      <w:r w:rsidR="00BA2772" w:rsidRPr="00E272B5">
        <w:rPr>
          <w:szCs w:val="20"/>
        </w:rPr>
        <w:t xml:space="preserve">more sustainable development. </w:t>
      </w:r>
      <w:r w:rsidR="004546EB">
        <w:rPr>
          <w:szCs w:val="20"/>
        </w:rPr>
        <w:t>BIOTOUR has a s</w:t>
      </w:r>
      <w:r w:rsidR="007C57E8" w:rsidRPr="00E272B5">
        <w:rPr>
          <w:szCs w:val="20"/>
        </w:rPr>
        <w:t>pecial focus on composite adventure experiences, genuine wildlife experiences</w:t>
      </w:r>
      <w:r w:rsidR="00CE1273" w:rsidRPr="00E272B5">
        <w:rPr>
          <w:szCs w:val="20"/>
        </w:rPr>
        <w:t xml:space="preserve">, the </w:t>
      </w:r>
      <w:r w:rsidR="007C57E8" w:rsidRPr="00E272B5">
        <w:rPr>
          <w:szCs w:val="20"/>
        </w:rPr>
        <w:t xml:space="preserve">role of trails and events in a nature-based tourism context. </w:t>
      </w:r>
      <w:r w:rsidR="004546EB">
        <w:rPr>
          <w:szCs w:val="20"/>
        </w:rPr>
        <w:t>For this session, w</w:t>
      </w:r>
      <w:r w:rsidR="00C845FE">
        <w:rPr>
          <w:szCs w:val="20"/>
        </w:rPr>
        <w:t xml:space="preserve">e welcome presentations on </w:t>
      </w:r>
      <w:r w:rsidR="007C57E8" w:rsidRPr="00E272B5">
        <w:rPr>
          <w:szCs w:val="20"/>
        </w:rPr>
        <w:t xml:space="preserve">nature-based tourism </w:t>
      </w:r>
      <w:r w:rsidR="004546EB">
        <w:rPr>
          <w:szCs w:val="20"/>
        </w:rPr>
        <w:t xml:space="preserve">focusing on one or more of the </w:t>
      </w:r>
      <w:r w:rsidR="007C57E8" w:rsidRPr="00E272B5">
        <w:rPr>
          <w:szCs w:val="20"/>
        </w:rPr>
        <w:t>following topics</w:t>
      </w:r>
      <w:r w:rsidR="008E4A20">
        <w:rPr>
          <w:szCs w:val="20"/>
        </w:rPr>
        <w:t>:</w:t>
      </w:r>
      <w:r w:rsidR="000304A7">
        <w:rPr>
          <w:szCs w:val="20"/>
        </w:rPr>
        <w:t xml:space="preserve"> </w:t>
      </w:r>
      <w:r w:rsidR="00C845FE" w:rsidRPr="006E3954">
        <w:rPr>
          <w:i/>
          <w:szCs w:val="20"/>
        </w:rPr>
        <w:t>Trends in nature-based tourism and outdoor recreation</w:t>
      </w:r>
      <w:r w:rsidR="000304A7" w:rsidRPr="006E3954">
        <w:rPr>
          <w:i/>
          <w:szCs w:val="20"/>
        </w:rPr>
        <w:t xml:space="preserve">; </w:t>
      </w:r>
      <w:r w:rsidR="004271EA" w:rsidRPr="006E3954">
        <w:rPr>
          <w:i/>
          <w:szCs w:val="20"/>
        </w:rPr>
        <w:t>Marke</w:t>
      </w:r>
      <w:r w:rsidR="00CE1273" w:rsidRPr="006E3954">
        <w:rPr>
          <w:i/>
          <w:szCs w:val="20"/>
        </w:rPr>
        <w:t>t analyses</w:t>
      </w:r>
      <w:r w:rsidR="00B67AAD" w:rsidRPr="006E3954">
        <w:rPr>
          <w:i/>
          <w:szCs w:val="20"/>
        </w:rPr>
        <w:t xml:space="preserve"> </w:t>
      </w:r>
      <w:r w:rsidR="00C845FE" w:rsidRPr="006E3954">
        <w:rPr>
          <w:i/>
          <w:szCs w:val="20"/>
        </w:rPr>
        <w:t>of nature-based tourism</w:t>
      </w:r>
      <w:r w:rsidR="000304A7" w:rsidRPr="006E3954">
        <w:rPr>
          <w:i/>
          <w:szCs w:val="20"/>
        </w:rPr>
        <w:t xml:space="preserve">; </w:t>
      </w:r>
      <w:r w:rsidR="00B67AAD" w:rsidRPr="006E3954">
        <w:rPr>
          <w:i/>
          <w:szCs w:val="20"/>
        </w:rPr>
        <w:t>Innovative product</w:t>
      </w:r>
      <w:r w:rsidR="00C24731" w:rsidRPr="006E3954">
        <w:rPr>
          <w:i/>
          <w:szCs w:val="20"/>
        </w:rPr>
        <w:t>s</w:t>
      </w:r>
      <w:r w:rsidR="00C845FE" w:rsidRPr="006E3954">
        <w:rPr>
          <w:i/>
          <w:szCs w:val="20"/>
        </w:rPr>
        <w:t xml:space="preserve"> in nature-based tourism</w:t>
      </w:r>
      <w:r w:rsidR="000304A7" w:rsidRPr="006E3954">
        <w:rPr>
          <w:i/>
          <w:szCs w:val="20"/>
        </w:rPr>
        <w:t>.</w:t>
      </w:r>
    </w:p>
    <w:p w:rsidR="000304A7" w:rsidRDefault="000304A7" w:rsidP="004271EA">
      <w:pPr>
        <w:spacing w:after="0"/>
        <w:rPr>
          <w:szCs w:val="20"/>
        </w:rPr>
      </w:pPr>
    </w:p>
    <w:p w:rsidR="00C7318C" w:rsidRPr="00C7318C" w:rsidRDefault="00C7318C" w:rsidP="004271EA">
      <w:pPr>
        <w:spacing w:after="0"/>
        <w:rPr>
          <w:szCs w:val="20"/>
        </w:rPr>
      </w:pPr>
      <w:bookmarkStart w:id="0" w:name="_GoBack"/>
      <w:bookmarkEnd w:id="0"/>
    </w:p>
    <w:sectPr w:rsidR="00C7318C" w:rsidRPr="00C7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10" w:rsidRDefault="00B95910" w:rsidP="00B95910">
      <w:pPr>
        <w:spacing w:after="0" w:line="240" w:lineRule="auto"/>
      </w:pPr>
      <w:r>
        <w:separator/>
      </w:r>
    </w:p>
  </w:endnote>
  <w:endnote w:type="continuationSeparator" w:id="0">
    <w:p w:rsidR="00B95910" w:rsidRDefault="00B95910" w:rsidP="00B9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10" w:rsidRDefault="00B959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10" w:rsidRDefault="00B959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10" w:rsidRDefault="00B959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10" w:rsidRDefault="00B95910" w:rsidP="00B95910">
      <w:pPr>
        <w:spacing w:after="0" w:line="240" w:lineRule="auto"/>
      </w:pPr>
      <w:r>
        <w:separator/>
      </w:r>
    </w:p>
  </w:footnote>
  <w:footnote w:type="continuationSeparator" w:id="0">
    <w:p w:rsidR="00B95910" w:rsidRDefault="00B95910" w:rsidP="00B9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10" w:rsidRDefault="00B959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10" w:rsidRDefault="00B959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10" w:rsidRDefault="00B959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1FC"/>
    <w:multiLevelType w:val="hybridMultilevel"/>
    <w:tmpl w:val="CE009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5F"/>
    <w:rsid w:val="000304A7"/>
    <w:rsid w:val="00057838"/>
    <w:rsid w:val="00080BBF"/>
    <w:rsid w:val="000A3A69"/>
    <w:rsid w:val="000A4205"/>
    <w:rsid w:val="000B29BE"/>
    <w:rsid w:val="000C1AA8"/>
    <w:rsid w:val="00103988"/>
    <w:rsid w:val="00105483"/>
    <w:rsid w:val="00112B6A"/>
    <w:rsid w:val="001505EF"/>
    <w:rsid w:val="001F1BD9"/>
    <w:rsid w:val="0030486B"/>
    <w:rsid w:val="00304F7A"/>
    <w:rsid w:val="00372A24"/>
    <w:rsid w:val="00413244"/>
    <w:rsid w:val="00424B82"/>
    <w:rsid w:val="004271EA"/>
    <w:rsid w:val="004328A6"/>
    <w:rsid w:val="00432E25"/>
    <w:rsid w:val="004546EB"/>
    <w:rsid w:val="004621D0"/>
    <w:rsid w:val="004E0173"/>
    <w:rsid w:val="00507E7A"/>
    <w:rsid w:val="00525278"/>
    <w:rsid w:val="005315BE"/>
    <w:rsid w:val="00620A5F"/>
    <w:rsid w:val="006A0E7F"/>
    <w:rsid w:val="006E3954"/>
    <w:rsid w:val="00704668"/>
    <w:rsid w:val="00771FE6"/>
    <w:rsid w:val="007A2D8B"/>
    <w:rsid w:val="007B1488"/>
    <w:rsid w:val="007C57E8"/>
    <w:rsid w:val="007F108B"/>
    <w:rsid w:val="00812F81"/>
    <w:rsid w:val="008456B4"/>
    <w:rsid w:val="00882B8D"/>
    <w:rsid w:val="008E4A20"/>
    <w:rsid w:val="00980F7F"/>
    <w:rsid w:val="009C5478"/>
    <w:rsid w:val="009D7521"/>
    <w:rsid w:val="009F19ED"/>
    <w:rsid w:val="00A27246"/>
    <w:rsid w:val="00A72B9A"/>
    <w:rsid w:val="00B10602"/>
    <w:rsid w:val="00B21F73"/>
    <w:rsid w:val="00B23DD9"/>
    <w:rsid w:val="00B339E3"/>
    <w:rsid w:val="00B67AAD"/>
    <w:rsid w:val="00B95910"/>
    <w:rsid w:val="00BA2772"/>
    <w:rsid w:val="00BB26B1"/>
    <w:rsid w:val="00C136C5"/>
    <w:rsid w:val="00C24731"/>
    <w:rsid w:val="00C7318C"/>
    <w:rsid w:val="00C845FE"/>
    <w:rsid w:val="00C929A7"/>
    <w:rsid w:val="00CE1273"/>
    <w:rsid w:val="00D15791"/>
    <w:rsid w:val="00D44113"/>
    <w:rsid w:val="00D441F1"/>
    <w:rsid w:val="00DB31BB"/>
    <w:rsid w:val="00DE76A0"/>
    <w:rsid w:val="00DF3233"/>
    <w:rsid w:val="00E272B5"/>
    <w:rsid w:val="00E709CC"/>
    <w:rsid w:val="00F46522"/>
    <w:rsid w:val="00F77BB5"/>
    <w:rsid w:val="00F82833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6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4F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910"/>
  </w:style>
  <w:style w:type="paragraph" w:styleId="Pieddepage">
    <w:name w:val="footer"/>
    <w:basedOn w:val="Normal"/>
    <w:link w:val="PieddepageCar"/>
    <w:uiPriority w:val="99"/>
    <w:unhideWhenUsed/>
    <w:rsid w:val="00B9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6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4F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910"/>
  </w:style>
  <w:style w:type="paragraph" w:styleId="Pieddepage">
    <w:name w:val="footer"/>
    <w:basedOn w:val="Normal"/>
    <w:link w:val="PieddepageCar"/>
    <w:uiPriority w:val="99"/>
    <w:unhideWhenUsed/>
    <w:rsid w:val="00B9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redman@nmbu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57783E2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Irstea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Fredman</dc:creator>
  <cp:lastModifiedBy>Dehez Jeoffrey</cp:lastModifiedBy>
  <cp:revision>2</cp:revision>
  <dcterms:created xsi:type="dcterms:W3CDTF">2018-02-13T09:26:00Z</dcterms:created>
  <dcterms:modified xsi:type="dcterms:W3CDTF">2018-02-13T09:26:00Z</dcterms:modified>
</cp:coreProperties>
</file>