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06" w:rsidRPr="00EF52B1" w:rsidRDefault="003A2C28" w:rsidP="00EF52B1">
      <w:pPr>
        <w:jc w:val="center"/>
        <w:rPr>
          <w:b/>
          <w:sz w:val="24"/>
          <w:szCs w:val="24"/>
        </w:rPr>
      </w:pPr>
      <w:r w:rsidRPr="00EF52B1">
        <w:rPr>
          <w:b/>
          <w:sz w:val="24"/>
          <w:szCs w:val="24"/>
        </w:rPr>
        <w:t>MMV9 Session Proposal</w:t>
      </w:r>
    </w:p>
    <w:p w:rsidR="003A2C28" w:rsidRPr="00EF52B1" w:rsidRDefault="003A2C28" w:rsidP="00EF52B1">
      <w:pPr>
        <w:jc w:val="center"/>
        <w:rPr>
          <w:b/>
          <w:sz w:val="24"/>
          <w:szCs w:val="24"/>
        </w:rPr>
      </w:pPr>
      <w:r w:rsidRPr="00EF52B1">
        <w:rPr>
          <w:b/>
          <w:sz w:val="24"/>
          <w:szCs w:val="24"/>
        </w:rPr>
        <w:t>Economic Contributions of Outdoor Recreation</w:t>
      </w:r>
    </w:p>
    <w:p w:rsidR="003A2C28" w:rsidRDefault="003A2C28"/>
    <w:p w:rsidR="003A2C28" w:rsidRDefault="003A2C28">
      <w:r>
        <w:t>This session will focus on the contribution outdoor recrea</w:t>
      </w:r>
      <w:r w:rsidR="00753E3E">
        <w:t xml:space="preserve">tion </w:t>
      </w:r>
      <w:r w:rsidR="002F38DF">
        <w:t xml:space="preserve">participation </w:t>
      </w:r>
      <w:r w:rsidR="00753E3E">
        <w:t>makes to the economy</w:t>
      </w:r>
      <w:r w:rsidR="00A747D8">
        <w:t xml:space="preserve"> in employment, value added, and income</w:t>
      </w:r>
      <w:r w:rsidR="00753E3E">
        <w:t xml:space="preserve">.  The </w:t>
      </w:r>
      <w:r>
        <w:t xml:space="preserve">Bureau of Economic Analysis in the USA is creating a new satellite account of all the economic activity in the country generated by outdoor recreation. </w:t>
      </w:r>
      <w:r w:rsidR="00753E3E">
        <w:t xml:space="preserve"> Many countries</w:t>
      </w:r>
      <w:r w:rsidR="000261BB">
        <w:t xml:space="preserve"> have </w:t>
      </w:r>
      <w:r w:rsidR="00753E3E">
        <w:t>develop</w:t>
      </w:r>
      <w:r w:rsidR="000261BB">
        <w:t>ed</w:t>
      </w:r>
      <w:r w:rsidR="00753E3E">
        <w:t xml:space="preserve"> satellite accounts</w:t>
      </w:r>
      <w:r w:rsidR="000261BB">
        <w:t xml:space="preserve"> for travel and tourism.  However, </w:t>
      </w:r>
      <w:r w:rsidR="00753E3E">
        <w:t>the outdoor recreation satellite account is a new effort. The presentation of the approach, prelimina</w:t>
      </w:r>
      <w:r w:rsidR="00A747D8">
        <w:t>ry findings, and issues for the</w:t>
      </w:r>
      <w:r w:rsidR="00753E3E">
        <w:t xml:space="preserve"> recreation satellite account is the session’s centerpiece.</w:t>
      </w:r>
      <w:r w:rsidR="00A747D8">
        <w:t xml:space="preserve">  </w:t>
      </w:r>
      <w:r w:rsidR="005B30BF">
        <w:t>M</w:t>
      </w:r>
      <w:r>
        <w:t xml:space="preserve">any agencies </w:t>
      </w:r>
      <w:r w:rsidR="00A747D8">
        <w:t xml:space="preserve">also </w:t>
      </w:r>
      <w:r>
        <w:t xml:space="preserve">create estimates of the economic contribution </w:t>
      </w:r>
      <w:r w:rsidR="00E3375C">
        <w:t xml:space="preserve">that visitation to their lands makes to nearby economies. </w:t>
      </w:r>
      <w:r w:rsidR="00A84FBE">
        <w:t xml:space="preserve">Not all such estimates have identical approaches.  </w:t>
      </w:r>
      <w:r w:rsidR="00E3375C">
        <w:t>The session will</w:t>
      </w:r>
      <w:r w:rsidR="00A747D8">
        <w:t xml:space="preserve"> also discuss</w:t>
      </w:r>
      <w:r w:rsidR="00E3375C">
        <w:t xml:space="preserve"> several </w:t>
      </w:r>
      <w:r w:rsidR="00753E3E">
        <w:t xml:space="preserve">of the more standard </w:t>
      </w:r>
      <w:r w:rsidR="00E3375C">
        <w:t>approaches taken</w:t>
      </w:r>
      <w:r w:rsidR="00753E3E">
        <w:t xml:space="preserve">.  </w:t>
      </w:r>
    </w:p>
    <w:p w:rsidR="00A84FBE" w:rsidRDefault="00A84FBE"/>
    <w:p w:rsidR="003A2C28" w:rsidRDefault="003A2C28">
      <w:r w:rsidRPr="00EF52B1">
        <w:rPr>
          <w:b/>
        </w:rPr>
        <w:t>Organizer</w:t>
      </w:r>
      <w:r>
        <w:t>:  Dr. Donald English, USDA Forest Service.  201 14</w:t>
      </w:r>
      <w:r w:rsidRPr="003A2C28">
        <w:rPr>
          <w:vertAlign w:val="superscript"/>
        </w:rPr>
        <w:t>th</w:t>
      </w:r>
      <w:r>
        <w:t xml:space="preserve"> St SW, Washington DC 20250.  (</w:t>
      </w:r>
      <w:proofErr w:type="gramStart"/>
      <w:r>
        <w:t>email</w:t>
      </w:r>
      <w:proofErr w:type="gramEnd"/>
      <w:r>
        <w:t xml:space="preserve">: </w:t>
      </w:r>
      <w:hyperlink r:id="rId5" w:history="1">
        <w:r w:rsidRPr="003507AF">
          <w:rPr>
            <w:rStyle w:val="Lienhypertexte"/>
          </w:rPr>
          <w:t>denglish@fs.fed.us</w:t>
        </w:r>
      </w:hyperlink>
      <w:r>
        <w:t>)</w:t>
      </w:r>
    </w:p>
    <w:p w:rsidR="003A2C28" w:rsidRDefault="003A2C28">
      <w:bookmarkStart w:id="0" w:name="_GoBack"/>
      <w:bookmarkEnd w:id="0"/>
    </w:p>
    <w:sectPr w:rsidR="003A2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28"/>
    <w:rsid w:val="00001F44"/>
    <w:rsid w:val="00015C1E"/>
    <w:rsid w:val="0002044C"/>
    <w:rsid w:val="000218C2"/>
    <w:rsid w:val="000261BB"/>
    <w:rsid w:val="000455E6"/>
    <w:rsid w:val="00061D94"/>
    <w:rsid w:val="0006349B"/>
    <w:rsid w:val="00065470"/>
    <w:rsid w:val="00070AB6"/>
    <w:rsid w:val="000834E1"/>
    <w:rsid w:val="00096AB6"/>
    <w:rsid w:val="000A1BCB"/>
    <w:rsid w:val="000A40FD"/>
    <w:rsid w:val="000A7DCE"/>
    <w:rsid w:val="000B3F03"/>
    <w:rsid w:val="000C2078"/>
    <w:rsid w:val="000C5175"/>
    <w:rsid w:val="000D3AA4"/>
    <w:rsid w:val="000D7859"/>
    <w:rsid w:val="000F2802"/>
    <w:rsid w:val="0012524E"/>
    <w:rsid w:val="00136A28"/>
    <w:rsid w:val="00156810"/>
    <w:rsid w:val="00190651"/>
    <w:rsid w:val="00195E1E"/>
    <w:rsid w:val="00196A1E"/>
    <w:rsid w:val="00196FC7"/>
    <w:rsid w:val="001A1488"/>
    <w:rsid w:val="001B6EE7"/>
    <w:rsid w:val="001B74C7"/>
    <w:rsid w:val="001C1E06"/>
    <w:rsid w:val="001E7352"/>
    <w:rsid w:val="00201EDB"/>
    <w:rsid w:val="00231149"/>
    <w:rsid w:val="002315E2"/>
    <w:rsid w:val="00234569"/>
    <w:rsid w:val="00240270"/>
    <w:rsid w:val="002648B4"/>
    <w:rsid w:val="00280006"/>
    <w:rsid w:val="002A6D77"/>
    <w:rsid w:val="002B51DE"/>
    <w:rsid w:val="002C2D81"/>
    <w:rsid w:val="002D20BC"/>
    <w:rsid w:val="002D3969"/>
    <w:rsid w:val="002F38DF"/>
    <w:rsid w:val="002F63AF"/>
    <w:rsid w:val="003102E3"/>
    <w:rsid w:val="00314A0F"/>
    <w:rsid w:val="0032098D"/>
    <w:rsid w:val="003321E6"/>
    <w:rsid w:val="00363F71"/>
    <w:rsid w:val="003649AB"/>
    <w:rsid w:val="00371B3A"/>
    <w:rsid w:val="00375CF7"/>
    <w:rsid w:val="003821F6"/>
    <w:rsid w:val="003837C5"/>
    <w:rsid w:val="00384C8D"/>
    <w:rsid w:val="003861BF"/>
    <w:rsid w:val="003A2C28"/>
    <w:rsid w:val="003B539D"/>
    <w:rsid w:val="003B5637"/>
    <w:rsid w:val="003C2677"/>
    <w:rsid w:val="003E1DF0"/>
    <w:rsid w:val="003E7F7A"/>
    <w:rsid w:val="003F18E0"/>
    <w:rsid w:val="00403E3B"/>
    <w:rsid w:val="00404B9D"/>
    <w:rsid w:val="004136A7"/>
    <w:rsid w:val="00427CDD"/>
    <w:rsid w:val="0043104A"/>
    <w:rsid w:val="00437DEF"/>
    <w:rsid w:val="00442782"/>
    <w:rsid w:val="00446510"/>
    <w:rsid w:val="00452356"/>
    <w:rsid w:val="0046153D"/>
    <w:rsid w:val="00464D70"/>
    <w:rsid w:val="00470701"/>
    <w:rsid w:val="00476155"/>
    <w:rsid w:val="00492DB7"/>
    <w:rsid w:val="004A4CBF"/>
    <w:rsid w:val="004B7660"/>
    <w:rsid w:val="004C433C"/>
    <w:rsid w:val="004F02C1"/>
    <w:rsid w:val="00506278"/>
    <w:rsid w:val="00510303"/>
    <w:rsid w:val="00523C55"/>
    <w:rsid w:val="0052554F"/>
    <w:rsid w:val="00530A3C"/>
    <w:rsid w:val="0053459C"/>
    <w:rsid w:val="00536424"/>
    <w:rsid w:val="00542AB5"/>
    <w:rsid w:val="00543D19"/>
    <w:rsid w:val="00544906"/>
    <w:rsid w:val="005552B4"/>
    <w:rsid w:val="00562E52"/>
    <w:rsid w:val="00576058"/>
    <w:rsid w:val="00580ACB"/>
    <w:rsid w:val="00581543"/>
    <w:rsid w:val="0059026F"/>
    <w:rsid w:val="00592635"/>
    <w:rsid w:val="005933CC"/>
    <w:rsid w:val="0059774F"/>
    <w:rsid w:val="005B30BF"/>
    <w:rsid w:val="005B3C59"/>
    <w:rsid w:val="005C2A1C"/>
    <w:rsid w:val="005D36DC"/>
    <w:rsid w:val="005E2CA8"/>
    <w:rsid w:val="006029C4"/>
    <w:rsid w:val="00613C3F"/>
    <w:rsid w:val="00620C53"/>
    <w:rsid w:val="00621AB4"/>
    <w:rsid w:val="00621ABB"/>
    <w:rsid w:val="0063451B"/>
    <w:rsid w:val="0063522C"/>
    <w:rsid w:val="00642178"/>
    <w:rsid w:val="00645B8B"/>
    <w:rsid w:val="00647C12"/>
    <w:rsid w:val="00663788"/>
    <w:rsid w:val="0067720A"/>
    <w:rsid w:val="006840CC"/>
    <w:rsid w:val="006A1560"/>
    <w:rsid w:val="006A57B3"/>
    <w:rsid w:val="006A7B0A"/>
    <w:rsid w:val="006B400D"/>
    <w:rsid w:val="006E00F8"/>
    <w:rsid w:val="006E16F1"/>
    <w:rsid w:val="006E6FCF"/>
    <w:rsid w:val="006E77E2"/>
    <w:rsid w:val="006F0192"/>
    <w:rsid w:val="00706B1E"/>
    <w:rsid w:val="0071297C"/>
    <w:rsid w:val="0072312B"/>
    <w:rsid w:val="0072512D"/>
    <w:rsid w:val="00726B9F"/>
    <w:rsid w:val="00727966"/>
    <w:rsid w:val="00744CF9"/>
    <w:rsid w:val="007502F4"/>
    <w:rsid w:val="00753E3E"/>
    <w:rsid w:val="00765371"/>
    <w:rsid w:val="00766926"/>
    <w:rsid w:val="007A044E"/>
    <w:rsid w:val="007C63A8"/>
    <w:rsid w:val="007C6B06"/>
    <w:rsid w:val="007D2C55"/>
    <w:rsid w:val="007E519F"/>
    <w:rsid w:val="008053F5"/>
    <w:rsid w:val="00823AB0"/>
    <w:rsid w:val="00835939"/>
    <w:rsid w:val="008856DE"/>
    <w:rsid w:val="008A3CC9"/>
    <w:rsid w:val="008B0A22"/>
    <w:rsid w:val="008B186E"/>
    <w:rsid w:val="008C23FA"/>
    <w:rsid w:val="008C6873"/>
    <w:rsid w:val="008F1A62"/>
    <w:rsid w:val="008F5225"/>
    <w:rsid w:val="00920138"/>
    <w:rsid w:val="00923DC9"/>
    <w:rsid w:val="0092685E"/>
    <w:rsid w:val="009319BC"/>
    <w:rsid w:val="0093214F"/>
    <w:rsid w:val="009336EF"/>
    <w:rsid w:val="00944612"/>
    <w:rsid w:val="009B3841"/>
    <w:rsid w:val="009B6411"/>
    <w:rsid w:val="009B6602"/>
    <w:rsid w:val="009C6A74"/>
    <w:rsid w:val="009D2053"/>
    <w:rsid w:val="009D7CFE"/>
    <w:rsid w:val="009D7F7C"/>
    <w:rsid w:val="009E5EEF"/>
    <w:rsid w:val="009F1DA3"/>
    <w:rsid w:val="00A009D1"/>
    <w:rsid w:val="00A15316"/>
    <w:rsid w:val="00A21002"/>
    <w:rsid w:val="00A21E0B"/>
    <w:rsid w:val="00A747D8"/>
    <w:rsid w:val="00A84972"/>
    <w:rsid w:val="00A84FBE"/>
    <w:rsid w:val="00AA1E52"/>
    <w:rsid w:val="00AA27FF"/>
    <w:rsid w:val="00AA5726"/>
    <w:rsid w:val="00AD321A"/>
    <w:rsid w:val="00AE4C2F"/>
    <w:rsid w:val="00AF07F8"/>
    <w:rsid w:val="00AF3CCF"/>
    <w:rsid w:val="00B01BB0"/>
    <w:rsid w:val="00B02728"/>
    <w:rsid w:val="00B2398B"/>
    <w:rsid w:val="00B465A2"/>
    <w:rsid w:val="00B47B7A"/>
    <w:rsid w:val="00B509DF"/>
    <w:rsid w:val="00B52CAD"/>
    <w:rsid w:val="00B53646"/>
    <w:rsid w:val="00B55805"/>
    <w:rsid w:val="00B64664"/>
    <w:rsid w:val="00B81AAF"/>
    <w:rsid w:val="00B82562"/>
    <w:rsid w:val="00B90C8A"/>
    <w:rsid w:val="00B91081"/>
    <w:rsid w:val="00B93BAC"/>
    <w:rsid w:val="00B93F44"/>
    <w:rsid w:val="00B94AC2"/>
    <w:rsid w:val="00BA3ACD"/>
    <w:rsid w:val="00BA5C42"/>
    <w:rsid w:val="00BA62CB"/>
    <w:rsid w:val="00BA67EF"/>
    <w:rsid w:val="00BB030A"/>
    <w:rsid w:val="00BB57C1"/>
    <w:rsid w:val="00BB631B"/>
    <w:rsid w:val="00BC1801"/>
    <w:rsid w:val="00BD4314"/>
    <w:rsid w:val="00BD5BCC"/>
    <w:rsid w:val="00BF4BCF"/>
    <w:rsid w:val="00C006C9"/>
    <w:rsid w:val="00C04847"/>
    <w:rsid w:val="00C12F43"/>
    <w:rsid w:val="00C33700"/>
    <w:rsid w:val="00C62C1A"/>
    <w:rsid w:val="00C638E4"/>
    <w:rsid w:val="00C7070B"/>
    <w:rsid w:val="00C71FF2"/>
    <w:rsid w:val="00C778C9"/>
    <w:rsid w:val="00C857F4"/>
    <w:rsid w:val="00C9008D"/>
    <w:rsid w:val="00C906CA"/>
    <w:rsid w:val="00C91306"/>
    <w:rsid w:val="00CB45B8"/>
    <w:rsid w:val="00CD33DB"/>
    <w:rsid w:val="00CF1633"/>
    <w:rsid w:val="00D17278"/>
    <w:rsid w:val="00D27076"/>
    <w:rsid w:val="00D32C9B"/>
    <w:rsid w:val="00D373B1"/>
    <w:rsid w:val="00D4341A"/>
    <w:rsid w:val="00D75882"/>
    <w:rsid w:val="00D85D0C"/>
    <w:rsid w:val="00D91740"/>
    <w:rsid w:val="00DA08A7"/>
    <w:rsid w:val="00DA4C03"/>
    <w:rsid w:val="00DA6BFC"/>
    <w:rsid w:val="00DB0BCC"/>
    <w:rsid w:val="00DB47C9"/>
    <w:rsid w:val="00DE3535"/>
    <w:rsid w:val="00DF408C"/>
    <w:rsid w:val="00E15FA4"/>
    <w:rsid w:val="00E26DF9"/>
    <w:rsid w:val="00E30CE5"/>
    <w:rsid w:val="00E3375C"/>
    <w:rsid w:val="00E6175D"/>
    <w:rsid w:val="00E63D99"/>
    <w:rsid w:val="00E7177E"/>
    <w:rsid w:val="00E838B3"/>
    <w:rsid w:val="00EA3F52"/>
    <w:rsid w:val="00EB7E42"/>
    <w:rsid w:val="00EE15A4"/>
    <w:rsid w:val="00EE4131"/>
    <w:rsid w:val="00EF1112"/>
    <w:rsid w:val="00EF4272"/>
    <w:rsid w:val="00EF52B1"/>
    <w:rsid w:val="00F02A18"/>
    <w:rsid w:val="00F03BB3"/>
    <w:rsid w:val="00F04012"/>
    <w:rsid w:val="00F05AC1"/>
    <w:rsid w:val="00F0740B"/>
    <w:rsid w:val="00F17788"/>
    <w:rsid w:val="00F20E53"/>
    <w:rsid w:val="00F22201"/>
    <w:rsid w:val="00F35AD9"/>
    <w:rsid w:val="00F4347D"/>
    <w:rsid w:val="00F46C28"/>
    <w:rsid w:val="00F476CA"/>
    <w:rsid w:val="00F5217D"/>
    <w:rsid w:val="00F767F8"/>
    <w:rsid w:val="00F81FF3"/>
    <w:rsid w:val="00F91123"/>
    <w:rsid w:val="00F954FA"/>
    <w:rsid w:val="00FA0F30"/>
    <w:rsid w:val="00FA752B"/>
    <w:rsid w:val="00FB4FB8"/>
    <w:rsid w:val="00FB5C08"/>
    <w:rsid w:val="00FD0F6D"/>
    <w:rsid w:val="00FE1586"/>
    <w:rsid w:val="00FE441F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2C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2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glish@fs.fe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4EFCF8C3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USDA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English, Don -FS</dc:creator>
  <cp:lastModifiedBy>Dehez Jeoffrey</cp:lastModifiedBy>
  <cp:revision>2</cp:revision>
  <dcterms:created xsi:type="dcterms:W3CDTF">2018-02-13T09:25:00Z</dcterms:created>
  <dcterms:modified xsi:type="dcterms:W3CDTF">2018-02-13T09:25:00Z</dcterms:modified>
</cp:coreProperties>
</file>