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D4" w:rsidRPr="00FC5EA4" w:rsidRDefault="00640338" w:rsidP="002466D4">
      <w:pPr>
        <w:jc w:val="center"/>
        <w:rPr>
          <w:rFonts w:ascii="Times New Roman" w:hAnsi="Times New Roman" w:cs="Times New Roman"/>
          <w:b/>
        </w:rPr>
      </w:pPr>
      <w:r w:rsidRPr="00FC5EA4">
        <w:rPr>
          <w:rFonts w:ascii="Times New Roman" w:hAnsi="Times New Roman" w:cs="Times New Roman"/>
          <w:b/>
        </w:rPr>
        <w:t>MMV 9</w:t>
      </w:r>
      <w:r w:rsidR="002466D4" w:rsidRPr="00FC5EA4">
        <w:rPr>
          <w:rFonts w:ascii="Times New Roman" w:hAnsi="Times New Roman" w:cs="Times New Roman"/>
          <w:b/>
        </w:rPr>
        <w:t xml:space="preserve"> </w:t>
      </w:r>
      <w:r w:rsidR="00ED705F" w:rsidRPr="00FC5EA4">
        <w:rPr>
          <w:rFonts w:ascii="Times New Roman" w:hAnsi="Times New Roman" w:cs="Times New Roman"/>
          <w:b/>
        </w:rPr>
        <w:t>2018</w:t>
      </w:r>
    </w:p>
    <w:p w:rsidR="001677FD" w:rsidRPr="00FC5EA4" w:rsidRDefault="001677FD" w:rsidP="001677FD">
      <w:pPr>
        <w:jc w:val="center"/>
        <w:rPr>
          <w:rFonts w:ascii="Times New Roman" w:hAnsi="Times New Roman" w:cs="Times New Roman"/>
          <w:b/>
        </w:rPr>
      </w:pPr>
      <w:r w:rsidRPr="00FC5EA4">
        <w:rPr>
          <w:rFonts w:ascii="Times New Roman" w:hAnsi="Times New Roman" w:cs="Times New Roman"/>
          <w:b/>
        </w:rPr>
        <w:t xml:space="preserve">Proposed </w:t>
      </w:r>
      <w:r w:rsidR="00FC5EA4">
        <w:rPr>
          <w:rFonts w:ascii="Times New Roman" w:hAnsi="Times New Roman" w:cs="Times New Roman"/>
          <w:b/>
        </w:rPr>
        <w:t>Special Session</w:t>
      </w:r>
    </w:p>
    <w:p w:rsidR="001677FD" w:rsidRPr="00FC5EA4" w:rsidRDefault="001677FD" w:rsidP="001677FD">
      <w:pPr>
        <w:jc w:val="center"/>
        <w:rPr>
          <w:rFonts w:ascii="Times New Roman" w:hAnsi="Times New Roman" w:cs="Times New Roman"/>
          <w:b/>
        </w:rPr>
      </w:pPr>
    </w:p>
    <w:p w:rsidR="00C271A6" w:rsidRPr="00FC5EA4" w:rsidRDefault="0093566A" w:rsidP="00977B30">
      <w:pPr>
        <w:rPr>
          <w:rFonts w:ascii="Times New Roman" w:hAnsi="Times New Roman" w:cs="Times New Roman"/>
          <w:b/>
        </w:rPr>
      </w:pPr>
      <w:r w:rsidRPr="00FC5EA4">
        <w:rPr>
          <w:rFonts w:ascii="Times New Roman" w:hAnsi="Times New Roman" w:cs="Times New Roman"/>
          <w:b/>
        </w:rPr>
        <w:t>Post-data collection uses of visitor monitoring data.</w:t>
      </w:r>
    </w:p>
    <w:p w:rsidR="00476C71" w:rsidRPr="00FC5EA4" w:rsidRDefault="00640338" w:rsidP="00977B30">
      <w:pPr>
        <w:rPr>
          <w:rFonts w:ascii="Times New Roman" w:hAnsi="Times New Roman" w:cs="Times New Roman"/>
        </w:rPr>
      </w:pPr>
      <w:r w:rsidRPr="00FC5EA4">
        <w:rPr>
          <w:rFonts w:ascii="Times New Roman" w:hAnsi="Times New Roman" w:cs="Times New Roman"/>
        </w:rPr>
        <w:t>Visitor use monitoring should only take place if resource managers or researchers will use the data in management decisions.</w:t>
      </w:r>
      <w:r w:rsidR="00FC5EA4">
        <w:rPr>
          <w:rFonts w:ascii="Times New Roman" w:hAnsi="Times New Roman" w:cs="Times New Roman"/>
        </w:rPr>
        <w:t xml:space="preserve">  However, this is not always the case.  For a variety of reasons, many outside a manager’s control, resource agencies do not make use of data that have been reported and interpreted.  </w:t>
      </w:r>
      <w:r w:rsidRPr="00FC5EA4">
        <w:rPr>
          <w:rFonts w:ascii="Times New Roman" w:hAnsi="Times New Roman" w:cs="Times New Roman"/>
        </w:rPr>
        <w:t>This session will focus on how resource managers/researchers have used data to make decisions in a variety of scenarios.</w:t>
      </w:r>
      <w:r w:rsidR="00FC5EA4">
        <w:rPr>
          <w:rFonts w:ascii="Times New Roman" w:hAnsi="Times New Roman" w:cs="Times New Roman"/>
        </w:rPr>
        <w:t xml:space="preserve"> We will use case studies from various locations around the world (US, Austria, Brazil) as outlined below.</w:t>
      </w:r>
    </w:p>
    <w:p w:rsidR="00640338" w:rsidRPr="00FC5EA4" w:rsidRDefault="00640338" w:rsidP="00977B30">
      <w:pPr>
        <w:rPr>
          <w:rFonts w:ascii="Times New Roman" w:hAnsi="Times New Roman" w:cs="Times New Roman"/>
        </w:rPr>
      </w:pPr>
    </w:p>
    <w:p w:rsidR="00FC5EA4" w:rsidRPr="00FC5EA4" w:rsidRDefault="003A55D8" w:rsidP="00FC5EA4">
      <w:pPr>
        <w:rPr>
          <w:rFonts w:ascii="Times New Roman" w:hAnsi="Times New Roman" w:cs="Times New Roman"/>
        </w:rPr>
      </w:pPr>
      <w:bookmarkStart w:id="0" w:name="_GoBack"/>
      <w:r w:rsidRPr="003A55D8">
        <w:rPr>
          <w:rFonts w:ascii="Times New Roman" w:hAnsi="Times New Roman" w:cs="Times New Roman"/>
          <w:b/>
        </w:rPr>
        <w:t>Chair</w:t>
      </w:r>
      <w:r>
        <w:rPr>
          <w:rFonts w:ascii="Times New Roman" w:hAnsi="Times New Roman" w:cs="Times New Roman"/>
        </w:rPr>
        <w:t xml:space="preserve">:  </w:t>
      </w:r>
      <w:r w:rsidR="00FC5EA4" w:rsidRPr="00FC5EA4">
        <w:rPr>
          <w:rFonts w:ascii="Times New Roman" w:hAnsi="Times New Roman" w:cs="Times New Roman"/>
        </w:rPr>
        <w:t>Dr. Robert C. Burns, West Virginia University, US (Improving protected area access using visitor monitoring data: Mount Baker-Snoqualmie National Forest Case Study, USA)</w:t>
      </w:r>
      <w:bookmarkEnd w:id="0"/>
    </w:p>
    <w:sectPr w:rsidR="00FC5EA4" w:rsidRPr="00FC5EA4" w:rsidSect="0008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ED"/>
    <w:rsid w:val="000056B9"/>
    <w:rsid w:val="00081301"/>
    <w:rsid w:val="001677FD"/>
    <w:rsid w:val="001B06B2"/>
    <w:rsid w:val="00215B3A"/>
    <w:rsid w:val="00234FC9"/>
    <w:rsid w:val="002466D4"/>
    <w:rsid w:val="00280CE0"/>
    <w:rsid w:val="00284D00"/>
    <w:rsid w:val="0031647A"/>
    <w:rsid w:val="003521C2"/>
    <w:rsid w:val="00376869"/>
    <w:rsid w:val="003A55D8"/>
    <w:rsid w:val="00476C71"/>
    <w:rsid w:val="00640338"/>
    <w:rsid w:val="006537D9"/>
    <w:rsid w:val="0077158B"/>
    <w:rsid w:val="00784A76"/>
    <w:rsid w:val="0086761D"/>
    <w:rsid w:val="00893703"/>
    <w:rsid w:val="008C6184"/>
    <w:rsid w:val="008F766B"/>
    <w:rsid w:val="009200F6"/>
    <w:rsid w:val="0093566A"/>
    <w:rsid w:val="00977B30"/>
    <w:rsid w:val="00A0585D"/>
    <w:rsid w:val="00A320ED"/>
    <w:rsid w:val="00A50018"/>
    <w:rsid w:val="00AF0E39"/>
    <w:rsid w:val="00B55604"/>
    <w:rsid w:val="00BB2567"/>
    <w:rsid w:val="00BC31E9"/>
    <w:rsid w:val="00BF3E8C"/>
    <w:rsid w:val="00C271A6"/>
    <w:rsid w:val="00C8670E"/>
    <w:rsid w:val="00CD02F4"/>
    <w:rsid w:val="00CE67DF"/>
    <w:rsid w:val="00CF20B3"/>
    <w:rsid w:val="00D553C6"/>
    <w:rsid w:val="00D631EF"/>
    <w:rsid w:val="00D804A2"/>
    <w:rsid w:val="00DA2630"/>
    <w:rsid w:val="00DC7BD9"/>
    <w:rsid w:val="00DE6312"/>
    <w:rsid w:val="00DF5EED"/>
    <w:rsid w:val="00ED705F"/>
    <w:rsid w:val="00F25977"/>
    <w:rsid w:val="00F70DA6"/>
    <w:rsid w:val="00FA6DF6"/>
    <w:rsid w:val="00FB3AEA"/>
    <w:rsid w:val="00FC5EA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63D2A4C7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maronhal</dc:creator>
  <cp:lastModifiedBy>Dehez Jeoffrey</cp:lastModifiedBy>
  <cp:revision>2</cp:revision>
  <cp:lastPrinted>2012-01-19T08:09:00Z</cp:lastPrinted>
  <dcterms:created xsi:type="dcterms:W3CDTF">2018-02-13T09:24:00Z</dcterms:created>
  <dcterms:modified xsi:type="dcterms:W3CDTF">2018-02-13T09:24:00Z</dcterms:modified>
</cp:coreProperties>
</file>